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30" w:type="dxa"/>
        <w:tblInd w:w="-275" w:type="dxa"/>
        <w:tblLook w:val="04A0" w:firstRow="1" w:lastRow="0" w:firstColumn="1" w:lastColumn="0" w:noHBand="0" w:noVBand="1"/>
      </w:tblPr>
      <w:tblGrid>
        <w:gridCol w:w="1799"/>
        <w:gridCol w:w="981"/>
        <w:gridCol w:w="1488"/>
        <w:gridCol w:w="2202"/>
        <w:gridCol w:w="1530"/>
        <w:gridCol w:w="3330"/>
      </w:tblGrid>
      <w:tr w:rsidR="00664F2B" w:rsidRPr="009F4C05" w:rsidTr="00664F2B"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64F2B" w:rsidRPr="009F4C05" w:rsidRDefault="00664F2B" w:rsidP="009F4C05">
            <w:pPr>
              <w:jc w:val="center"/>
              <w:rPr>
                <w:b/>
                <w:szCs w:val="28"/>
              </w:rPr>
            </w:pPr>
            <w:r w:rsidRPr="009F4C05">
              <w:rPr>
                <w:b/>
                <w:szCs w:val="28"/>
              </w:rPr>
              <w:t>ORGANIZATION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64F2B" w:rsidRPr="009F4C05" w:rsidRDefault="00664F2B" w:rsidP="009F4C05">
            <w:pPr>
              <w:jc w:val="center"/>
              <w:rPr>
                <w:b/>
                <w:szCs w:val="28"/>
              </w:rPr>
            </w:pPr>
            <w:r w:rsidRPr="009F4C05">
              <w:rPr>
                <w:b/>
                <w:szCs w:val="28"/>
              </w:rPr>
              <w:t>LEVEL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64F2B" w:rsidRPr="009F4C05" w:rsidRDefault="00664F2B" w:rsidP="009F4C05">
            <w:pPr>
              <w:jc w:val="center"/>
              <w:rPr>
                <w:b/>
                <w:szCs w:val="28"/>
              </w:rPr>
            </w:pPr>
            <w:r w:rsidRPr="009F4C05">
              <w:rPr>
                <w:b/>
                <w:szCs w:val="28"/>
              </w:rPr>
              <w:t>FOOTBALL STAFF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64F2B" w:rsidRPr="009F4C05" w:rsidRDefault="00664F2B" w:rsidP="009F4C05">
            <w:pPr>
              <w:jc w:val="center"/>
              <w:rPr>
                <w:b/>
                <w:szCs w:val="28"/>
              </w:rPr>
            </w:pPr>
            <w:r w:rsidRPr="009F4C05">
              <w:rPr>
                <w:b/>
                <w:szCs w:val="28"/>
              </w:rPr>
              <w:t>PHONE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64F2B" w:rsidRPr="009F4C05" w:rsidRDefault="00664F2B" w:rsidP="009F4C05">
            <w:pPr>
              <w:jc w:val="center"/>
              <w:rPr>
                <w:b/>
                <w:szCs w:val="28"/>
              </w:rPr>
            </w:pPr>
            <w:r w:rsidRPr="009F4C05">
              <w:rPr>
                <w:b/>
                <w:szCs w:val="28"/>
              </w:rPr>
              <w:t>Certifying Official’s Seal</w:t>
            </w:r>
          </w:p>
        </w:tc>
      </w:tr>
      <w:tr w:rsidR="00664F2B" w:rsidRPr="00932314" w:rsidTr="005F145A">
        <w:trPr>
          <w:trHeight w:val="330"/>
        </w:trPr>
        <w:tc>
          <w:tcPr>
            <w:tcW w:w="1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4F2B" w:rsidRPr="00932314" w:rsidRDefault="00664F2B" w:rsidP="009F4C05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4F2B" w:rsidRPr="00932314" w:rsidRDefault="00664F2B" w:rsidP="009F4C05">
            <w:pPr>
              <w:jc w:val="center"/>
              <w:rPr>
                <w:b/>
                <w:i/>
                <w:sz w:val="16"/>
                <w:u w:val="single"/>
              </w:rPr>
            </w:pPr>
            <w:r w:rsidRPr="00932314">
              <w:rPr>
                <w:b/>
                <w:i/>
                <w:sz w:val="16"/>
                <w:u w:val="single"/>
              </w:rPr>
              <w:t>CHECK ONE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</w:tcBorders>
          </w:tcPr>
          <w:p w:rsidR="00664F2B" w:rsidRPr="009F4C05" w:rsidRDefault="00664F2B" w:rsidP="009F4C05">
            <w:pPr>
              <w:jc w:val="right"/>
              <w:rPr>
                <w:b/>
                <w:sz w:val="20"/>
                <w:szCs w:val="20"/>
              </w:rPr>
            </w:pPr>
            <w:r w:rsidRPr="009F4C05">
              <w:rPr>
                <w:b/>
                <w:sz w:val="20"/>
                <w:szCs w:val="20"/>
              </w:rPr>
              <w:t>HEAD COACH:</w:t>
            </w:r>
          </w:p>
        </w:tc>
        <w:tc>
          <w:tcPr>
            <w:tcW w:w="2202" w:type="dxa"/>
            <w:tcBorders>
              <w:top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</w:tr>
      <w:tr w:rsidR="00664F2B" w:rsidRPr="00932314" w:rsidTr="005F145A">
        <w:tc>
          <w:tcPr>
            <w:tcW w:w="17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F2B" w:rsidRPr="00932314" w:rsidRDefault="00664F2B" w:rsidP="009F4C05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4F2B" w:rsidRPr="009F4C05" w:rsidRDefault="00664F2B" w:rsidP="009F4C05">
            <w:pPr>
              <w:spacing w:line="276" w:lineRule="auto"/>
              <w:rPr>
                <w:b/>
                <w:sz w:val="24"/>
              </w:rPr>
            </w:pPr>
            <w:r w:rsidRPr="009F4C0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7402D2" wp14:editId="209D3DE2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47625</wp:posOffset>
                      </wp:positionV>
                      <wp:extent cx="1714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27501C" id="Rectangle 1" o:spid="_x0000_s1026" style="position:absolute;margin-left:25.25pt;margin-top:3.75pt;width:13.5pt;height: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" fillcolor="white [3212]" strokecolor="black [3213]" strokeweight="1pt"/>
                  </w:pict>
                </mc:Fallback>
              </mc:AlternateContent>
            </w:r>
            <w:r w:rsidRPr="009F4C05">
              <w:rPr>
                <w:b/>
              </w:rPr>
              <w:t>MM</w:t>
            </w: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:rsidR="00664F2B" w:rsidRPr="009F4C05" w:rsidRDefault="00664F2B" w:rsidP="009F4C05">
            <w:pPr>
              <w:jc w:val="right"/>
              <w:rPr>
                <w:b/>
                <w:sz w:val="20"/>
                <w:szCs w:val="20"/>
              </w:rPr>
            </w:pPr>
            <w:r w:rsidRPr="009F4C05">
              <w:rPr>
                <w:b/>
                <w:sz w:val="20"/>
                <w:szCs w:val="20"/>
              </w:rPr>
              <w:t>ASST COACH:</w:t>
            </w:r>
          </w:p>
        </w:tc>
        <w:tc>
          <w:tcPr>
            <w:tcW w:w="2202" w:type="dxa"/>
            <w:tcBorders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</w:tr>
      <w:tr w:rsidR="00664F2B" w:rsidRPr="00932314" w:rsidTr="005F145A">
        <w:tc>
          <w:tcPr>
            <w:tcW w:w="17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F2B" w:rsidRPr="00932314" w:rsidRDefault="00664F2B" w:rsidP="009F4C05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4F2B" w:rsidRPr="00932314" w:rsidRDefault="00664F2B" w:rsidP="009F4C05">
            <w:pPr>
              <w:spacing w:line="276" w:lineRule="auto"/>
              <w:rPr>
                <w:sz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:rsidR="00664F2B" w:rsidRPr="009F4C05" w:rsidRDefault="00664F2B" w:rsidP="009F4C05">
            <w:pPr>
              <w:jc w:val="right"/>
              <w:rPr>
                <w:b/>
                <w:sz w:val="20"/>
                <w:szCs w:val="20"/>
              </w:rPr>
            </w:pPr>
            <w:r w:rsidRPr="009F4C05">
              <w:rPr>
                <w:b/>
                <w:sz w:val="20"/>
                <w:szCs w:val="20"/>
              </w:rPr>
              <w:t>ASST COACH:</w:t>
            </w:r>
          </w:p>
        </w:tc>
        <w:tc>
          <w:tcPr>
            <w:tcW w:w="2202" w:type="dxa"/>
            <w:tcBorders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</w:tr>
      <w:tr w:rsidR="00664F2B" w:rsidRPr="00932314" w:rsidTr="005F145A">
        <w:tc>
          <w:tcPr>
            <w:tcW w:w="17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F2B" w:rsidRPr="00932314" w:rsidRDefault="00664F2B" w:rsidP="009F4C05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4F2B" w:rsidRPr="009F4C05" w:rsidRDefault="00664F2B" w:rsidP="009F4C05">
            <w:pPr>
              <w:spacing w:line="276" w:lineRule="auto"/>
              <w:rPr>
                <w:b/>
                <w:sz w:val="24"/>
              </w:rPr>
            </w:pPr>
            <w:r w:rsidRPr="009F4C0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5BC9DD" wp14:editId="1B5BF70F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50800</wp:posOffset>
                      </wp:positionV>
                      <wp:extent cx="1714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728DF4" id="Rectangle 2" o:spid="_x0000_s1026" style="position:absolute;margin-left:24.5pt;margin-top:4pt;width:13.5pt;height:9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9F4C05">
              <w:rPr>
                <w:b/>
              </w:rPr>
              <w:t>PW</w:t>
            </w:r>
            <w:r w:rsidRPr="009F4C05">
              <w:rPr>
                <w:b/>
                <w:noProof/>
              </w:rPr>
              <w:t xml:space="preserve"> </w:t>
            </w: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:rsidR="00664F2B" w:rsidRPr="009F4C05" w:rsidRDefault="00664F2B" w:rsidP="009F4C05">
            <w:pPr>
              <w:jc w:val="right"/>
              <w:rPr>
                <w:b/>
                <w:sz w:val="20"/>
                <w:szCs w:val="20"/>
              </w:rPr>
            </w:pPr>
            <w:r w:rsidRPr="009F4C05">
              <w:rPr>
                <w:b/>
                <w:sz w:val="20"/>
                <w:szCs w:val="20"/>
              </w:rPr>
              <w:t>ASST COACH:</w:t>
            </w:r>
          </w:p>
        </w:tc>
        <w:tc>
          <w:tcPr>
            <w:tcW w:w="2202" w:type="dxa"/>
            <w:tcBorders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</w:tr>
      <w:tr w:rsidR="00664F2B" w:rsidRPr="00932314" w:rsidTr="005F145A">
        <w:tc>
          <w:tcPr>
            <w:tcW w:w="17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F2B" w:rsidRPr="00932314" w:rsidRDefault="00664F2B" w:rsidP="009F4C05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4F2B" w:rsidRPr="00932314" w:rsidRDefault="00664F2B" w:rsidP="009F4C05">
            <w:pPr>
              <w:spacing w:line="276" w:lineRule="auto"/>
              <w:rPr>
                <w:sz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:rsidR="00664F2B" w:rsidRPr="009F4C05" w:rsidRDefault="00664F2B" w:rsidP="009F4C05">
            <w:pPr>
              <w:jc w:val="right"/>
              <w:rPr>
                <w:b/>
                <w:sz w:val="20"/>
                <w:szCs w:val="20"/>
              </w:rPr>
            </w:pPr>
            <w:r w:rsidRPr="009F4C05">
              <w:rPr>
                <w:b/>
                <w:sz w:val="20"/>
                <w:szCs w:val="20"/>
              </w:rPr>
              <w:t>ASST COACH:</w:t>
            </w:r>
          </w:p>
        </w:tc>
        <w:tc>
          <w:tcPr>
            <w:tcW w:w="2202" w:type="dxa"/>
            <w:tcBorders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</w:tr>
      <w:tr w:rsidR="00664F2B" w:rsidRPr="00932314" w:rsidTr="005F145A">
        <w:tc>
          <w:tcPr>
            <w:tcW w:w="17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F2B" w:rsidRPr="00932314" w:rsidRDefault="00664F2B" w:rsidP="009F4C05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4F2B" w:rsidRPr="009F4C05" w:rsidRDefault="00664F2B" w:rsidP="009F4C05">
            <w:pPr>
              <w:spacing w:line="276" w:lineRule="auto"/>
              <w:rPr>
                <w:b/>
                <w:sz w:val="24"/>
              </w:rPr>
            </w:pPr>
            <w:r w:rsidRPr="009F4C0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21B0C6" wp14:editId="518769DB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38735</wp:posOffset>
                      </wp:positionV>
                      <wp:extent cx="1714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DAEAC" id="Rectangle 4" o:spid="_x0000_s1026" style="position:absolute;margin-left:24.5pt;margin-top:3.05pt;width:13.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9F4C05">
              <w:rPr>
                <w:b/>
              </w:rPr>
              <w:t>MG</w:t>
            </w:r>
            <w:r w:rsidRPr="009F4C05">
              <w:rPr>
                <w:b/>
                <w:noProof/>
              </w:rPr>
              <w:t xml:space="preserve"> </w:t>
            </w: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:rsidR="00664F2B" w:rsidRPr="009F4C05" w:rsidRDefault="00664F2B" w:rsidP="009F4C05">
            <w:pPr>
              <w:jc w:val="right"/>
              <w:rPr>
                <w:b/>
                <w:sz w:val="20"/>
                <w:szCs w:val="20"/>
              </w:rPr>
            </w:pPr>
            <w:r w:rsidRPr="009F4C05">
              <w:rPr>
                <w:b/>
                <w:sz w:val="20"/>
                <w:szCs w:val="20"/>
              </w:rPr>
              <w:t>ASST COACH:</w:t>
            </w:r>
          </w:p>
        </w:tc>
        <w:tc>
          <w:tcPr>
            <w:tcW w:w="2202" w:type="dxa"/>
            <w:tcBorders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</w:tr>
      <w:tr w:rsidR="00664F2B" w:rsidRPr="00932314" w:rsidTr="005F145A">
        <w:tc>
          <w:tcPr>
            <w:tcW w:w="1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F2B" w:rsidRPr="00932314" w:rsidRDefault="00664F2B" w:rsidP="009F4C05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4F2B" w:rsidRDefault="00664F2B" w:rsidP="009F4C05">
            <w:pPr>
              <w:spacing w:line="276" w:lineRule="auto"/>
              <w:rPr>
                <w:noProof/>
                <w:sz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:rsidR="00664F2B" w:rsidRPr="009F4C05" w:rsidRDefault="00664F2B" w:rsidP="009F4C05">
            <w:pPr>
              <w:jc w:val="right"/>
              <w:rPr>
                <w:b/>
                <w:sz w:val="20"/>
                <w:szCs w:val="20"/>
              </w:rPr>
            </w:pPr>
            <w:r w:rsidRPr="009F4C05">
              <w:rPr>
                <w:b/>
                <w:sz w:val="20"/>
                <w:szCs w:val="20"/>
              </w:rPr>
              <w:t>MANAGER:</w:t>
            </w:r>
          </w:p>
        </w:tc>
        <w:tc>
          <w:tcPr>
            <w:tcW w:w="2202" w:type="dxa"/>
            <w:tcBorders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</w:tr>
      <w:tr w:rsidR="00664F2B" w:rsidRPr="00932314" w:rsidTr="00664F2B"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64F2B" w:rsidRPr="00353D69" w:rsidRDefault="00664F2B" w:rsidP="009F4C05">
            <w:pPr>
              <w:jc w:val="center"/>
              <w:rPr>
                <w:sz w:val="24"/>
              </w:rPr>
            </w:pPr>
            <w:r w:rsidRPr="009F4C05">
              <w:rPr>
                <w:b/>
                <w:szCs w:val="28"/>
              </w:rPr>
              <w:t>COLORS</w:t>
            </w:r>
          </w:p>
        </w:tc>
        <w:tc>
          <w:tcPr>
            <w:tcW w:w="9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4F2B" w:rsidRPr="009F4C05" w:rsidRDefault="00664F2B" w:rsidP="009F4C05">
            <w:pPr>
              <w:spacing w:line="276" w:lineRule="auto"/>
              <w:rPr>
                <w:b/>
                <w:noProof/>
                <w:sz w:val="24"/>
              </w:rPr>
            </w:pPr>
            <w:r w:rsidRPr="009F4C0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44A1F27" wp14:editId="3A99F84E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26035</wp:posOffset>
                      </wp:positionV>
                      <wp:extent cx="1714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5BD220" id="Rectangle 3" o:spid="_x0000_s1026" style="position:absolute;margin-left:24.5pt;margin-top:2.05pt;width:13.5pt;height: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BulA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9F4C05">
              <w:rPr>
                <w:b/>
              </w:rPr>
              <w:t>JV</w:t>
            </w: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:rsidR="00664F2B" w:rsidRPr="009F4C05" w:rsidRDefault="00664F2B" w:rsidP="009F4C05">
            <w:pPr>
              <w:jc w:val="right"/>
              <w:rPr>
                <w:b/>
                <w:sz w:val="20"/>
                <w:szCs w:val="20"/>
              </w:rPr>
            </w:pPr>
            <w:r w:rsidRPr="009F4C05">
              <w:rPr>
                <w:b/>
                <w:sz w:val="20"/>
                <w:szCs w:val="20"/>
              </w:rPr>
              <w:t>MANAGER:</w:t>
            </w:r>
          </w:p>
        </w:tc>
        <w:tc>
          <w:tcPr>
            <w:tcW w:w="2202" w:type="dxa"/>
            <w:tcBorders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F2B" w:rsidRPr="009F4C05" w:rsidRDefault="00664F2B" w:rsidP="009F4C05">
            <w:pPr>
              <w:rPr>
                <w:b/>
                <w:sz w:val="20"/>
                <w:szCs w:val="20"/>
              </w:rPr>
            </w:pPr>
            <w:r w:rsidRPr="009F4C05">
              <w:rPr>
                <w:b/>
                <w:sz w:val="20"/>
                <w:szCs w:val="20"/>
              </w:rPr>
              <w:t>Name:</w:t>
            </w:r>
          </w:p>
        </w:tc>
      </w:tr>
      <w:tr w:rsidR="00664F2B" w:rsidRPr="00932314" w:rsidTr="00E72F1E">
        <w:tc>
          <w:tcPr>
            <w:tcW w:w="1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4F2B" w:rsidRPr="00932314" w:rsidRDefault="00664F2B" w:rsidP="009F4C05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4F2B" w:rsidRDefault="00664F2B" w:rsidP="009F4C05">
            <w:pPr>
              <w:spacing w:line="276" w:lineRule="auto"/>
              <w:rPr>
                <w:noProof/>
                <w:sz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:rsidR="00664F2B" w:rsidRPr="009F4C05" w:rsidRDefault="00664F2B" w:rsidP="009F4C05">
            <w:pPr>
              <w:jc w:val="right"/>
              <w:rPr>
                <w:b/>
                <w:sz w:val="20"/>
                <w:szCs w:val="20"/>
              </w:rPr>
            </w:pPr>
            <w:r w:rsidRPr="009F4C05">
              <w:rPr>
                <w:b/>
                <w:sz w:val="20"/>
                <w:szCs w:val="20"/>
              </w:rPr>
              <w:t>TRAINER:</w:t>
            </w:r>
          </w:p>
        </w:tc>
        <w:tc>
          <w:tcPr>
            <w:tcW w:w="2202" w:type="dxa"/>
            <w:tcBorders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F2B" w:rsidRPr="009F4C05" w:rsidRDefault="00664F2B" w:rsidP="009F4C05">
            <w:pPr>
              <w:rPr>
                <w:b/>
                <w:sz w:val="20"/>
                <w:szCs w:val="20"/>
              </w:rPr>
            </w:pPr>
            <w:r w:rsidRPr="009F4C05">
              <w:rPr>
                <w:b/>
                <w:sz w:val="20"/>
                <w:szCs w:val="20"/>
              </w:rPr>
              <w:t>Org:</w:t>
            </w:r>
          </w:p>
        </w:tc>
      </w:tr>
      <w:tr w:rsidR="00664F2B" w:rsidRPr="00932314" w:rsidTr="009F4C05">
        <w:trPr>
          <w:trHeight w:val="177"/>
        </w:trPr>
        <w:tc>
          <w:tcPr>
            <w:tcW w:w="1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F2B" w:rsidRPr="00932314" w:rsidRDefault="00664F2B" w:rsidP="009F4C05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F2B" w:rsidRPr="009F4C05" w:rsidRDefault="00664F2B" w:rsidP="009F4C05">
            <w:pPr>
              <w:spacing w:line="276" w:lineRule="auto"/>
              <w:rPr>
                <w:b/>
                <w:noProof/>
                <w:sz w:val="24"/>
              </w:rPr>
            </w:pPr>
            <w:r w:rsidRPr="009F4C0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FF00C21" wp14:editId="770E11B8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12700</wp:posOffset>
                      </wp:positionV>
                      <wp:extent cx="1714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00DAC" id="Rectangle 5" o:spid="_x0000_s1026" style="position:absolute;margin-left:24.5pt;margin-top:1pt;width:13.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9F4C05">
              <w:rPr>
                <w:b/>
              </w:rPr>
              <w:t>V</w:t>
            </w:r>
          </w:p>
        </w:tc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</w:tcPr>
          <w:p w:rsidR="00664F2B" w:rsidRPr="009F4C05" w:rsidRDefault="00664F2B" w:rsidP="009F4C05">
            <w:pPr>
              <w:jc w:val="right"/>
              <w:rPr>
                <w:b/>
                <w:sz w:val="20"/>
                <w:szCs w:val="20"/>
              </w:rPr>
            </w:pPr>
            <w:r w:rsidRPr="009F4C05">
              <w:rPr>
                <w:b/>
                <w:sz w:val="20"/>
                <w:szCs w:val="20"/>
              </w:rPr>
              <w:t>TRAINER:</w:t>
            </w:r>
          </w:p>
        </w:tc>
        <w:tc>
          <w:tcPr>
            <w:tcW w:w="2202" w:type="dxa"/>
            <w:tcBorders>
              <w:bottom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F2B" w:rsidRPr="00C97125" w:rsidRDefault="00664F2B" w:rsidP="009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F2B" w:rsidRPr="009F4C05" w:rsidRDefault="00664F2B" w:rsidP="009F4C05">
            <w:pPr>
              <w:rPr>
                <w:b/>
                <w:sz w:val="20"/>
                <w:szCs w:val="20"/>
              </w:rPr>
            </w:pPr>
            <w:r w:rsidRPr="009F4C05">
              <w:rPr>
                <w:b/>
                <w:sz w:val="20"/>
                <w:szCs w:val="20"/>
              </w:rPr>
              <w:t>Date:</w:t>
            </w:r>
          </w:p>
        </w:tc>
      </w:tr>
    </w:tbl>
    <w:tbl>
      <w:tblPr>
        <w:tblW w:w="113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620"/>
        <w:gridCol w:w="1980"/>
        <w:gridCol w:w="1440"/>
        <w:gridCol w:w="810"/>
        <w:gridCol w:w="1350"/>
        <w:gridCol w:w="1440"/>
        <w:gridCol w:w="720"/>
        <w:gridCol w:w="1090"/>
        <w:gridCol w:w="1350"/>
      </w:tblGrid>
      <w:tr w:rsidR="00D76CB3" w:rsidRPr="008B0C1A" w:rsidTr="00CC4526">
        <w:trPr>
          <w:trHeight w:val="6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353D69" w:rsidRPr="008B0C1A" w:rsidRDefault="00353D69" w:rsidP="009F4C05">
            <w:pPr>
              <w:spacing w:after="0" w:line="240" w:lineRule="auto"/>
              <w:jc w:val="center"/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53D69" w:rsidRPr="00363096" w:rsidRDefault="00353D69" w:rsidP="009F4C05">
            <w:pPr>
              <w:spacing w:after="0" w:line="240" w:lineRule="auto"/>
              <w:jc w:val="center"/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</w:pPr>
            <w:r w:rsidRPr="008B0C1A"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  <w:t>JER</w:t>
            </w:r>
            <w:r w:rsidRPr="00363096"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  <w:t xml:space="preserve">   #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353D69" w:rsidRPr="00363096" w:rsidRDefault="00353D69" w:rsidP="009F4C05">
            <w:pPr>
              <w:spacing w:after="0" w:line="240" w:lineRule="auto"/>
              <w:jc w:val="center"/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</w:pPr>
            <w:r w:rsidRPr="008B0C1A"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  <w:t>L</w:t>
            </w:r>
            <w:r w:rsidRPr="00363096"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  <w:t>AST NAME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353D69" w:rsidRPr="00363096" w:rsidRDefault="00353D69" w:rsidP="009F4C05">
            <w:pPr>
              <w:spacing w:after="0" w:line="240" w:lineRule="auto"/>
              <w:jc w:val="center"/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</w:pPr>
            <w:r w:rsidRPr="008B0C1A"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  <w:t xml:space="preserve">FIRST </w:t>
            </w:r>
            <w:r w:rsidRPr="00363096"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353D69" w:rsidRPr="00363096" w:rsidRDefault="00353D69" w:rsidP="009F4C05">
            <w:pPr>
              <w:spacing w:after="0" w:line="240" w:lineRule="auto"/>
              <w:jc w:val="center"/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</w:pPr>
            <w:r w:rsidRPr="00363096">
              <w:rPr>
                <w:rFonts w:ascii="Lucida Console" w:eastAsia="Times New Roman" w:hAnsi="Lucida Console" w:cs="Arial"/>
                <w:b/>
                <w:color w:val="000000" w:themeColor="text1"/>
                <w:sz w:val="14"/>
                <w:szCs w:val="18"/>
              </w:rPr>
              <w:t>LEAGUE  AGE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353D69" w:rsidRPr="008B0C1A" w:rsidRDefault="00353D69" w:rsidP="009F4C05">
            <w:pPr>
              <w:spacing w:after="0" w:line="240" w:lineRule="auto"/>
              <w:jc w:val="center"/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</w:pPr>
            <w:r w:rsidRPr="008B0C1A"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  <w:t>DOB</w:t>
            </w:r>
          </w:p>
          <w:p w:rsidR="00353D69" w:rsidRPr="00363096" w:rsidRDefault="00353D69" w:rsidP="009F4C05">
            <w:pPr>
              <w:spacing w:after="0" w:line="240" w:lineRule="auto"/>
              <w:jc w:val="center"/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</w:pPr>
            <w:r w:rsidRPr="008B0C1A"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  <w:t>MM/DD/YY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53D69" w:rsidRPr="00363096" w:rsidRDefault="00353D69" w:rsidP="009F4C05">
            <w:pPr>
              <w:spacing w:after="0" w:line="240" w:lineRule="auto"/>
              <w:jc w:val="center"/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</w:pPr>
            <w:r w:rsidRPr="00363096"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  <w:t>SCHOOL  ATTENDING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353D69" w:rsidRPr="008B0C1A" w:rsidRDefault="00353D69" w:rsidP="009F4C05">
            <w:pPr>
              <w:spacing w:after="0" w:line="240" w:lineRule="auto"/>
              <w:rPr>
                <w:rFonts w:ascii="Lucida Console" w:eastAsia="Times New Roman" w:hAnsi="Lucida Console" w:cs="Arial"/>
                <w:b/>
                <w:color w:val="000000" w:themeColor="text1"/>
                <w:sz w:val="16"/>
                <w:szCs w:val="18"/>
              </w:rPr>
            </w:pPr>
          </w:p>
          <w:p w:rsidR="00353D69" w:rsidRPr="008B0C1A" w:rsidRDefault="00353D69" w:rsidP="009F4C05">
            <w:pPr>
              <w:spacing w:after="0" w:line="240" w:lineRule="auto"/>
              <w:rPr>
                <w:rFonts w:ascii="Lucida Console" w:eastAsia="Times New Roman" w:hAnsi="Lucida Console" w:cs="Arial"/>
                <w:b/>
                <w:color w:val="000000" w:themeColor="text1"/>
                <w:sz w:val="16"/>
                <w:szCs w:val="18"/>
              </w:rPr>
            </w:pPr>
          </w:p>
          <w:p w:rsidR="00353D69" w:rsidRPr="008B0C1A" w:rsidRDefault="00353D69" w:rsidP="009F4C05">
            <w:pPr>
              <w:spacing w:after="0" w:line="240" w:lineRule="auto"/>
              <w:jc w:val="center"/>
              <w:rPr>
                <w:rFonts w:ascii="Lucida Console" w:eastAsia="Times New Roman" w:hAnsi="Lucida Console" w:cs="Arial"/>
                <w:b/>
                <w:color w:val="000000" w:themeColor="text1"/>
                <w:sz w:val="16"/>
                <w:szCs w:val="18"/>
              </w:rPr>
            </w:pPr>
            <w:r w:rsidRPr="008B0C1A">
              <w:rPr>
                <w:rFonts w:ascii="Lucida Console" w:eastAsia="Times New Roman" w:hAnsi="Lucida Console" w:cs="Arial"/>
                <w:b/>
                <w:color w:val="000000" w:themeColor="text1"/>
                <w:sz w:val="16"/>
                <w:szCs w:val="18"/>
              </w:rPr>
              <w:t>GRADE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53D69" w:rsidRPr="00363096" w:rsidRDefault="00353D69" w:rsidP="009F4C05">
            <w:pPr>
              <w:spacing w:after="0" w:line="240" w:lineRule="auto"/>
              <w:jc w:val="center"/>
              <w:rPr>
                <w:rFonts w:ascii="Lucida Console" w:eastAsia="Times New Roman" w:hAnsi="Lucida Console" w:cs="Arial"/>
                <w:b/>
                <w:color w:val="000000" w:themeColor="text1"/>
                <w:sz w:val="14"/>
                <w:szCs w:val="18"/>
              </w:rPr>
            </w:pPr>
            <w:r w:rsidRPr="00363096">
              <w:rPr>
                <w:rFonts w:ascii="Lucida Console" w:eastAsia="Times New Roman" w:hAnsi="Lucida Console" w:cs="Arial"/>
                <w:b/>
                <w:color w:val="000000" w:themeColor="text1"/>
                <w:sz w:val="14"/>
                <w:szCs w:val="18"/>
              </w:rPr>
              <w:t>TRUSTEE'S INITIAL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bottom"/>
          </w:tcPr>
          <w:p w:rsidR="00353D69" w:rsidRPr="008B0C1A" w:rsidRDefault="00353D69" w:rsidP="009F4C05">
            <w:pPr>
              <w:spacing w:after="0" w:line="240" w:lineRule="auto"/>
              <w:jc w:val="center"/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</w:pPr>
            <w:r w:rsidRPr="00363096"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  <w:t>DATE</w:t>
            </w:r>
          </w:p>
          <w:p w:rsidR="00353D69" w:rsidRPr="00363096" w:rsidRDefault="00353D69" w:rsidP="009F4C05">
            <w:pPr>
              <w:spacing w:after="0" w:line="240" w:lineRule="auto"/>
              <w:jc w:val="center"/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</w:pPr>
            <w:r w:rsidRPr="008B0C1A">
              <w:rPr>
                <w:rFonts w:ascii="Lucida Console" w:eastAsia="Times New Roman" w:hAnsi="Lucida Console" w:cs="Arial"/>
                <w:b/>
                <w:color w:val="000000" w:themeColor="text1"/>
                <w:sz w:val="18"/>
                <w:szCs w:val="18"/>
              </w:rPr>
              <w:t>MM/DD/YY</w:t>
            </w:r>
          </w:p>
        </w:tc>
      </w:tr>
      <w:tr w:rsidR="00664F2B" w:rsidRPr="00664F2B" w:rsidTr="009F4C05">
        <w:trPr>
          <w:trHeight w:val="19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20"/>
                <w:szCs w:val="18"/>
              </w:rPr>
            </w:pPr>
            <w:r w:rsidRPr="00664F2B">
              <w:rPr>
                <w:rFonts w:ascii="Lucida Console" w:eastAsia="Times New Roman" w:hAnsi="Lucida Console" w:cs="Arial"/>
                <w:sz w:val="20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363096" w:rsidRDefault="00353D69" w:rsidP="009F4C05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363096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F2B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D69" w:rsidRPr="00353D69" w:rsidRDefault="00353D69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 w:rsidRPr="00353D69">
              <w:rPr>
                <w:rFonts w:ascii="Lucida Console" w:eastAsia="Times New Roman" w:hAnsi="Lucida Console" w:cs="Arial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3D69" w:rsidRPr="00664F2B" w:rsidRDefault="00353D69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4C05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4C05" w:rsidRPr="00353D69" w:rsidRDefault="009F4C05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>
              <w:rPr>
                <w:rFonts w:ascii="Lucida Console" w:eastAsia="Times New Roman" w:hAnsi="Lucida Console" w:cs="Arial"/>
                <w:sz w:val="18"/>
                <w:szCs w:val="18"/>
              </w:rPr>
              <w:t>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4C05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4C05" w:rsidRPr="00353D69" w:rsidRDefault="009F4C05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>
              <w:rPr>
                <w:rFonts w:ascii="Lucida Console" w:eastAsia="Times New Roman" w:hAnsi="Lucida Console" w:cs="Arial"/>
                <w:sz w:val="18"/>
                <w:szCs w:val="18"/>
              </w:rPr>
              <w:t>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4C05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4C05" w:rsidRPr="00353D69" w:rsidRDefault="009F4C05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>
              <w:rPr>
                <w:rFonts w:ascii="Lucida Console" w:eastAsia="Times New Roman" w:hAnsi="Lucida Console" w:cs="Arial"/>
                <w:sz w:val="18"/>
                <w:szCs w:val="18"/>
              </w:rPr>
              <w:t>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4C05" w:rsidRPr="00664F2B" w:rsidTr="00D76C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4C05" w:rsidRPr="00353D69" w:rsidRDefault="009F4C05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>
              <w:rPr>
                <w:rFonts w:ascii="Lucida Console" w:eastAsia="Times New Roman" w:hAnsi="Lucida Console" w:cs="Arial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4C05" w:rsidRPr="00664F2B" w:rsidTr="00CC452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C05" w:rsidRPr="00353D69" w:rsidRDefault="009F4C05" w:rsidP="009F4C05">
            <w:pPr>
              <w:spacing w:after="0" w:line="276" w:lineRule="auto"/>
              <w:jc w:val="center"/>
              <w:rPr>
                <w:rFonts w:ascii="Lucida Console" w:eastAsia="Times New Roman" w:hAnsi="Lucida Console" w:cs="Arial"/>
                <w:sz w:val="18"/>
                <w:szCs w:val="18"/>
              </w:rPr>
            </w:pPr>
            <w:r>
              <w:rPr>
                <w:rFonts w:ascii="Lucida Console" w:eastAsia="Times New Roman" w:hAnsi="Lucida Console" w:cs="Arial"/>
                <w:sz w:val="18"/>
                <w:szCs w:val="18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4C05" w:rsidRPr="00664F2B" w:rsidRDefault="009F4C05" w:rsidP="009F4C0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363096" w:rsidRPr="00363096" w:rsidRDefault="00363096" w:rsidP="009F4C05">
      <w:pPr>
        <w:spacing w:line="276" w:lineRule="auto"/>
        <w:rPr>
          <w:sz w:val="32"/>
        </w:rPr>
      </w:pPr>
    </w:p>
    <w:sectPr w:rsidR="00363096" w:rsidRPr="00363096" w:rsidSect="009F4C05">
      <w:headerReference w:type="even" r:id="rId7"/>
      <w:headerReference w:type="default" r:id="rId8"/>
      <w:headerReference w:type="first" r:id="rId9"/>
      <w:pgSz w:w="12240" w:h="15840"/>
      <w:pgMar w:top="1134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B9" w:rsidRDefault="00D505B9" w:rsidP="00D505B9">
      <w:pPr>
        <w:spacing w:after="0" w:line="240" w:lineRule="auto"/>
      </w:pPr>
      <w:r>
        <w:separator/>
      </w:r>
    </w:p>
  </w:endnote>
  <w:endnote w:type="continuationSeparator" w:id="0">
    <w:p w:rsidR="00D505B9" w:rsidRDefault="00D505B9" w:rsidP="00D5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B9" w:rsidRDefault="00D505B9" w:rsidP="00D505B9">
      <w:pPr>
        <w:spacing w:after="0" w:line="240" w:lineRule="auto"/>
      </w:pPr>
      <w:r>
        <w:separator/>
      </w:r>
    </w:p>
  </w:footnote>
  <w:footnote w:type="continuationSeparator" w:id="0">
    <w:p w:rsidR="00D505B9" w:rsidRDefault="00D505B9" w:rsidP="00D5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3A" w:rsidRDefault="00CC45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77641" o:spid="_x0000_s2056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TCYFCC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05" w:rsidRDefault="009F4C05" w:rsidP="009F4C05">
    <w:pPr>
      <w:spacing w:after="0" w:line="240" w:lineRule="auto"/>
      <w:jc w:val="center"/>
      <w:rPr>
        <w:b/>
        <w:i/>
        <w:sz w:val="32"/>
        <w:u w:val="single"/>
      </w:rPr>
    </w:pPr>
    <w:r w:rsidRPr="00932314">
      <w:rPr>
        <w:b/>
        <w:i/>
        <w:sz w:val="32"/>
        <w:u w:val="single"/>
      </w:rPr>
      <w:t>TCYFCC OFFICAL FOOTBALL ROSTER</w:t>
    </w:r>
  </w:p>
  <w:p w:rsidR="005E0E3A" w:rsidRDefault="00CC45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77642" o:spid="_x0000_s2057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TCYFCC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3A" w:rsidRDefault="00CC45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77640" o:spid="_x0000_s2055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TCYFCC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14"/>
    <w:rsid w:val="00353D69"/>
    <w:rsid w:val="00363096"/>
    <w:rsid w:val="003E57C6"/>
    <w:rsid w:val="005E0E3A"/>
    <w:rsid w:val="00664F2B"/>
    <w:rsid w:val="008B0C1A"/>
    <w:rsid w:val="00932314"/>
    <w:rsid w:val="009F4C05"/>
    <w:rsid w:val="00C97125"/>
    <w:rsid w:val="00CC4526"/>
    <w:rsid w:val="00D505B9"/>
    <w:rsid w:val="00D7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1B6324E"/>
  <w15:chartTrackingRefBased/>
  <w15:docId w15:val="{60DE1018-4996-440E-8C11-F1F0502A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5B9"/>
  </w:style>
  <w:style w:type="paragraph" w:styleId="Footer">
    <w:name w:val="footer"/>
    <w:basedOn w:val="Normal"/>
    <w:link w:val="FooterChar"/>
    <w:uiPriority w:val="99"/>
    <w:unhideWhenUsed/>
    <w:rsid w:val="00D5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99384E1-C7FB-4D91-A13A-36D860CF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79348256</Template>
  <TotalTime>166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USCENTCOM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Houchens, Alan Mr CIV USCENTCOM CCJ3-JSO-JS</dc:creator>
  <cp:keywords/>
  <dc:description/>
  <cp:lastModifiedBy>Houchens, Alan Mr CIV USCENTCOM CCJ3-JSO-JS</cp:lastModifiedBy>
  <cp:revision>3</cp:revision>
  <dcterms:created xsi:type="dcterms:W3CDTF">2017-02-14T17:17:00Z</dcterms:created>
  <dcterms:modified xsi:type="dcterms:W3CDTF">2017-02-14T20:21:00Z</dcterms:modified>
</cp:coreProperties>
</file>